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B0" w:rsidRDefault="00A257CD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Приложение к письму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                                                   </w:t>
      </w:r>
    </w:p>
    <w:p w:rsidR="007802B0" w:rsidRDefault="00A257CD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от ___________№____________</w:t>
      </w:r>
    </w:p>
    <w:p w:rsidR="007802B0" w:rsidRDefault="007802B0"/>
    <w:p w:rsidR="007802B0" w:rsidRDefault="007802B0"/>
    <w:p w:rsidR="007802B0" w:rsidRDefault="00A257CD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ПРОГРАММА</w:t>
      </w:r>
    </w:p>
    <w:p w:rsidR="007802B0" w:rsidRDefault="00A257CD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консультации для родителей детей с ограниченными возможностями здоровья на тему: «Адаптированная физическая культура дома для детей с огра</w:t>
      </w:r>
      <w:r>
        <w:rPr>
          <w:rFonts w:ascii="Liberation Serif" w:hAnsi="Liberation Serif" w:cs="Liberation Serif"/>
          <w:sz w:val="26"/>
          <w:szCs w:val="26"/>
        </w:rPr>
        <w:t>ниченными возможностями здоровья и инвалидностью: как помочь своему ребенку»</w:t>
      </w:r>
    </w:p>
    <w:p w:rsidR="007802B0" w:rsidRDefault="007802B0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8364"/>
      </w:tblGrid>
      <w:tr w:rsidR="007802B0" w:rsidTr="007802B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A257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A257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Тематика сообщений</w:t>
            </w:r>
          </w:p>
        </w:tc>
      </w:tr>
      <w:tr w:rsidR="007802B0" w:rsidTr="007802B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занятий физической культурой с детьми-инвалидами и детьми с ОВЗ с использованием дистанционных технологий</w:t>
            </w:r>
          </w:p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Хомова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Светлана Николаевна, </w:t>
            </w:r>
            <w:r>
              <w:rPr>
                <w:rFonts w:ascii="Liberation Serif" w:hAnsi="Liberation Serif" w:cs="Liberation Serif"/>
              </w:rPr>
              <w:t>педагог дополнительного образования ГБУ СО «ЦППМСП «Ресурс»</w:t>
            </w:r>
          </w:p>
        </w:tc>
      </w:tr>
      <w:tr w:rsidR="007802B0" w:rsidTr="007802B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режима двигательной активности детей с ОВЗ в домашних условиях (утренняя гимнастика, ЛФК, упражнения с мячом, гимнастической палкой, подвижные игры)</w:t>
            </w:r>
          </w:p>
          <w:p w:rsidR="007802B0" w:rsidRDefault="00A257CD">
            <w:pPr>
              <w:jc w:val="both"/>
            </w:pPr>
            <w:r>
              <w:rPr>
                <w:rFonts w:ascii="Liberation Serif" w:hAnsi="Liberation Serif" w:cs="Liberation Serif"/>
              </w:rPr>
              <w:t>Исакова Светлана Владимировн</w:t>
            </w:r>
            <w:r>
              <w:rPr>
                <w:rFonts w:ascii="Liberation Serif" w:hAnsi="Liberation Serif" w:cs="Liberation Serif"/>
              </w:rPr>
              <w:t>а, педагог дополнительного образования ГБУ СО «ЦППМСП «Ресурс»</w:t>
            </w:r>
          </w:p>
        </w:tc>
      </w:tr>
      <w:tr w:rsidR="007802B0" w:rsidTr="007802B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16.30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Адаптированная физическая культура для детей с ОВЗ в домашних условиях с применением бытовых предметов и спортивного оборудования (</w:t>
            </w:r>
            <w:proofErr w:type="spellStart"/>
            <w:r>
              <w:rPr>
                <w:rFonts w:ascii="Liberation Serif" w:hAnsi="Liberation Serif" w:cs="Liberation Serif"/>
              </w:rPr>
              <w:t>фитбол</w:t>
            </w:r>
            <w:proofErr w:type="spellEnd"/>
            <w:r>
              <w:rPr>
                <w:rFonts w:ascii="Liberation Serif" w:hAnsi="Liberation Serif" w:cs="Liberation Serif"/>
              </w:rPr>
              <w:t>, эспандер лыжника).</w:t>
            </w:r>
          </w:p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Жильцов Максим Борисович, пе</w:t>
            </w:r>
            <w:r>
              <w:rPr>
                <w:rFonts w:ascii="Liberation Serif" w:hAnsi="Liberation Serif" w:cs="Liberation Serif"/>
              </w:rPr>
              <w:t>дагог дополнительного образования, инструктор по физической культуре ГБУ СО «ЦППМСП «Ресурс»</w:t>
            </w:r>
          </w:p>
        </w:tc>
      </w:tr>
      <w:tr w:rsidR="007802B0" w:rsidTr="007802B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16.50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A257CD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Обзор средств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эрготерапии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для развития бытовых навыков</w:t>
            </w:r>
          </w:p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Каргопольцева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Екатерина Николаевна, </w:t>
            </w:r>
            <w:proofErr w:type="spellStart"/>
            <w:r>
              <w:rPr>
                <w:rFonts w:ascii="Liberation Serif" w:hAnsi="Liberation Serif" w:cs="Liberation Serif"/>
              </w:rPr>
              <w:t>эрготерапевт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ГАУ Свердловской области «Областной центр инвалидов»</w:t>
            </w:r>
          </w:p>
        </w:tc>
      </w:tr>
      <w:tr w:rsidR="007802B0" w:rsidTr="007802B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17.05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Ответы на вопросы родителей</w:t>
            </w:r>
          </w:p>
        </w:tc>
      </w:tr>
      <w:tr w:rsidR="007802B0" w:rsidTr="007802B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7802B0">
            <w:pPr>
              <w:jc w:val="center"/>
              <w:rPr>
                <w:rFonts w:ascii="Liberation Serif" w:hAnsi="Liberation Serif" w:cs="Liberation Serif"/>
              </w:rPr>
            </w:pPr>
          </w:p>
          <w:p w:rsidR="007802B0" w:rsidRDefault="00A257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Консультационная часть</w:t>
            </w:r>
          </w:p>
        </w:tc>
      </w:tr>
      <w:tr w:rsidR="007802B0" w:rsidTr="007802B0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7802B0">
            <w:pPr>
              <w:jc w:val="both"/>
              <w:rPr>
                <w:rFonts w:ascii="Liberation Serif" w:hAnsi="Liberation Serif" w:cs="Liberation Serif"/>
              </w:rPr>
            </w:pPr>
          </w:p>
          <w:p w:rsidR="007802B0" w:rsidRDefault="007802B0">
            <w:pPr>
              <w:jc w:val="both"/>
              <w:rPr>
                <w:rFonts w:ascii="Liberation Serif" w:hAnsi="Liberation Serif" w:cs="Liberation Serif"/>
              </w:rPr>
            </w:pPr>
          </w:p>
          <w:p w:rsidR="007802B0" w:rsidRDefault="007802B0">
            <w:pPr>
              <w:jc w:val="both"/>
              <w:rPr>
                <w:rFonts w:ascii="Liberation Serif" w:hAnsi="Liberation Serif" w:cs="Liberation Serif"/>
              </w:rPr>
            </w:pPr>
          </w:p>
          <w:p w:rsidR="007802B0" w:rsidRDefault="007802B0">
            <w:pPr>
              <w:jc w:val="both"/>
              <w:rPr>
                <w:rFonts w:ascii="Liberation Serif" w:hAnsi="Liberation Serif" w:cs="Liberation Serif"/>
              </w:rPr>
            </w:pPr>
          </w:p>
          <w:p w:rsidR="007802B0" w:rsidRDefault="007802B0">
            <w:pPr>
              <w:jc w:val="both"/>
              <w:rPr>
                <w:rFonts w:ascii="Liberation Serif" w:hAnsi="Liberation Serif" w:cs="Liberation Serif"/>
              </w:rPr>
            </w:pPr>
          </w:p>
          <w:p w:rsidR="007802B0" w:rsidRDefault="007802B0">
            <w:pPr>
              <w:jc w:val="both"/>
              <w:rPr>
                <w:rFonts w:ascii="Liberation Serif" w:hAnsi="Liberation Serif" w:cs="Liberation Serif"/>
              </w:rPr>
            </w:pPr>
          </w:p>
          <w:p w:rsidR="007802B0" w:rsidRDefault="007802B0">
            <w:pPr>
              <w:jc w:val="both"/>
              <w:rPr>
                <w:rFonts w:ascii="Liberation Serif" w:hAnsi="Liberation Serif" w:cs="Liberation Serif"/>
              </w:rPr>
            </w:pPr>
          </w:p>
          <w:p w:rsidR="007802B0" w:rsidRDefault="007802B0">
            <w:pPr>
              <w:jc w:val="both"/>
              <w:rPr>
                <w:rFonts w:ascii="Liberation Serif" w:hAnsi="Liberation Serif" w:cs="Liberation Serif"/>
              </w:rPr>
            </w:pPr>
          </w:p>
          <w:p w:rsidR="007802B0" w:rsidRDefault="007802B0">
            <w:pPr>
              <w:jc w:val="both"/>
              <w:rPr>
                <w:rFonts w:ascii="Liberation Serif" w:hAnsi="Liberation Serif" w:cs="Liberation Serif"/>
              </w:rPr>
            </w:pPr>
          </w:p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17.15-18.00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Развитие мелкой моторики у школьников с ОВЗ (карандаши, массажный мяч, крупа)</w:t>
            </w:r>
          </w:p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Хомова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Светлана Николаевна, педагог дополнительного образования ГБУ СО «ЦППМСП «Ресурс»</w:t>
            </w:r>
          </w:p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Ссылка </w:t>
            </w:r>
            <w:r>
              <w:rPr>
                <w:rFonts w:ascii="Liberation Serif" w:hAnsi="Liberation Serif" w:cs="Liberation Serif"/>
              </w:rPr>
              <w:t>для подключения к консультации</w:t>
            </w:r>
          </w:p>
          <w:p w:rsidR="007802B0" w:rsidRDefault="007802B0">
            <w:pPr>
              <w:jc w:val="both"/>
            </w:pPr>
            <w:hyperlink r:id="rId6" w:history="1">
              <w:r w:rsidR="00A257CD">
                <w:rPr>
                  <w:rFonts w:ascii="Liberation Serif" w:hAnsi="Liberation Serif" w:cs="Liberation Serif"/>
                  <w:color w:val="0000FF"/>
                  <w:u w:val="single"/>
                </w:rPr>
                <w:t>https://us02web.zoom.us/j/4961404435?pwd=YUk4QjloTE56TEd3R1pwWHR4YU1HQT09</w:t>
              </w:r>
            </w:hyperlink>
          </w:p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Идентификатор конференции: 496 140 4435</w:t>
            </w:r>
          </w:p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 доступа: 195779</w:t>
            </w:r>
          </w:p>
        </w:tc>
      </w:tr>
      <w:tr w:rsidR="007802B0" w:rsidTr="007802B0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7802B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Игры и </w:t>
            </w:r>
            <w:proofErr w:type="spellStart"/>
            <w:r>
              <w:rPr>
                <w:rFonts w:ascii="Liberation Serif" w:hAnsi="Liberation Serif" w:cs="Liberation Serif"/>
              </w:rPr>
              <w:t>кинезиологические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упражнения на развитие межполушарного взаимодействия, концентрацию внимания, ориентировку в схеме тела и пространстве</w:t>
            </w:r>
          </w:p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Исакова Светлана Владимировна, педагог дополнительного образования ГБУ СО «ЦППМСП «Ресурс»</w:t>
            </w:r>
          </w:p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Ссылка для подключен</w:t>
            </w:r>
            <w:r>
              <w:rPr>
                <w:rFonts w:ascii="Liberation Serif" w:hAnsi="Liberation Serif" w:cs="Liberation Serif"/>
              </w:rPr>
              <w:t>ия к консультации</w:t>
            </w:r>
          </w:p>
          <w:p w:rsidR="007802B0" w:rsidRDefault="007802B0">
            <w:pPr>
              <w:jc w:val="both"/>
            </w:pPr>
            <w:hyperlink r:id="rId7" w:history="1">
              <w:r w:rsidR="00A257CD">
                <w:rPr>
                  <w:rFonts w:ascii="Liberation Serif" w:hAnsi="Liberation Serif" w:cs="Liberation Serif"/>
                  <w:color w:val="0000FF"/>
                  <w:u w:val="single"/>
                </w:rPr>
                <w:t>https://us04web.zoom.us/j/4329969823?pwd=bGJVNHR0Tkk5bVZ4dzBUenhidGtUZz09</w:t>
              </w:r>
            </w:hyperlink>
          </w:p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Идентификатор конференции: 432 996 9823</w:t>
            </w:r>
          </w:p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Код доступа: 12345</w:t>
            </w:r>
          </w:p>
        </w:tc>
      </w:tr>
      <w:tr w:rsidR="007802B0" w:rsidTr="007802B0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7802B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Адаптированная физическая культура для детей с ОВЗ в домашних условиях: актуальные вопросы мотивации детей и родителей</w:t>
            </w:r>
          </w:p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Жильцов Максим Борисович, педагог дополнительного образования, инструктор по физической культуре ГБУ СО «ЦППМСП «Ресурс»</w:t>
            </w:r>
          </w:p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Ссылка для подкл</w:t>
            </w:r>
            <w:r>
              <w:rPr>
                <w:rFonts w:ascii="Liberation Serif" w:hAnsi="Liberation Serif" w:cs="Liberation Serif"/>
              </w:rPr>
              <w:t>ючения к консультации</w:t>
            </w:r>
          </w:p>
          <w:p w:rsidR="007802B0" w:rsidRDefault="007802B0">
            <w:pPr>
              <w:jc w:val="both"/>
            </w:pPr>
            <w:hyperlink r:id="rId8" w:history="1">
              <w:r w:rsidR="00A257CD">
                <w:rPr>
                  <w:rFonts w:ascii="Liberation Serif" w:hAnsi="Liberation Serif" w:cs="Liberation Serif"/>
                  <w:color w:val="0000FF"/>
                  <w:u w:val="single"/>
                </w:rPr>
                <w:t>https://us05web.zoom.us/j/5275028147?pwd=a1dzemRWbE9NMWZrUVgvWHovSENVZz09</w:t>
              </w:r>
            </w:hyperlink>
          </w:p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Идентификатор конференции: 527 502 8147</w:t>
            </w:r>
          </w:p>
          <w:p w:rsidR="007802B0" w:rsidRDefault="00A257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 доступа: 12345</w:t>
            </w:r>
          </w:p>
        </w:tc>
      </w:tr>
    </w:tbl>
    <w:p w:rsidR="007802B0" w:rsidRDefault="007802B0">
      <w:pPr>
        <w:rPr>
          <w:rFonts w:ascii="Liberation Serif" w:hAnsi="Liberation Serif" w:cs="Liberation Serif"/>
          <w:sz w:val="28"/>
          <w:szCs w:val="28"/>
        </w:rPr>
      </w:pPr>
    </w:p>
    <w:p w:rsidR="007802B0" w:rsidRDefault="007802B0"/>
    <w:sectPr w:rsidR="007802B0" w:rsidSect="007802B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CD" w:rsidRDefault="00A257CD" w:rsidP="007802B0">
      <w:r>
        <w:separator/>
      </w:r>
    </w:p>
  </w:endnote>
  <w:endnote w:type="continuationSeparator" w:id="0">
    <w:p w:rsidR="00A257CD" w:rsidRDefault="00A257CD" w:rsidP="0078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CD" w:rsidRDefault="00A257CD" w:rsidP="007802B0">
      <w:r w:rsidRPr="007802B0">
        <w:rPr>
          <w:color w:val="000000"/>
        </w:rPr>
        <w:separator/>
      </w:r>
    </w:p>
  </w:footnote>
  <w:footnote w:type="continuationSeparator" w:id="0">
    <w:p w:rsidR="00A257CD" w:rsidRDefault="00A257CD" w:rsidP="00780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02B0"/>
    <w:rsid w:val="002061B8"/>
    <w:rsid w:val="007802B0"/>
    <w:rsid w:val="00A2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2B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7802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sid w:val="007802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5275028147?pwd=a1dzemRWbE9NMWZrUVgvWHovSENV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4329969823?pwd=bGJVNHR0Tkk5bVZ4dzBUenhidGtU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4961404435?pwd=YUk4QjloTE56TEd3R1pwWHR4YU1HQT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Алексеевна</dc:creator>
  <cp:lastModifiedBy>Людмила Павловна</cp:lastModifiedBy>
  <cp:revision>2</cp:revision>
  <cp:lastPrinted>2021-04-07T07:16:00Z</cp:lastPrinted>
  <dcterms:created xsi:type="dcterms:W3CDTF">2021-04-12T05:15:00Z</dcterms:created>
  <dcterms:modified xsi:type="dcterms:W3CDTF">2021-04-12T05:15:00Z</dcterms:modified>
</cp:coreProperties>
</file>